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pict>
          <v:shape id="文本框 9" o:spid="_x0000_s1026" o:spt="202" type="#_x0000_t202" style="position:absolute;left:0pt;margin-left:224.85pt;margin-top:642.25pt;height:38.4pt;width:245.45pt;z-index:251675648;mso-width-relative:page;mso-height-relative:page;" filled="f" stroked="f" coordsize="21600,21600" o:gfxdata="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z75Pl&#10;2gAAAA0BAAAPAAAAAAAAAAEAIAAAACIAAABkcnMvZG93bnJldi54bWxQSwECFAAUAAAACACHTuJA&#10;5M4EZ60BAAAcAwAADgAAAAAAAAABACAAAAApAQAAZHJzL2Uyb0RvYy54bWxQSwUGAAAAAAYABgBZ&#10;AQAASA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/>
                    <w:jc w:val="right"/>
                    <w:rPr>
                      <w:lang w:val="en-US"/>
                    </w:rPr>
                  </w:pPr>
                  <w:r>
                    <w:rPr>
                      <w:rFonts w:hint="eastAsia" w:ascii="方正宋刻本秀楷简体" w:eastAsia="方正宋刻本秀楷简体" w:cstheme="minorBidi"/>
                      <w:color w:val="41455B"/>
                      <w:kern w:val="24"/>
                      <w:sz w:val="40"/>
                      <w:szCs w:val="40"/>
                    </w:rPr>
                    <w:t>微信：</w:t>
                  </w:r>
                  <w:r>
                    <w:rPr>
                      <w:rFonts w:hint="eastAsia" w:ascii="方正宋刻本秀楷简体" w:eastAsia="方正宋刻本秀楷简体" w:cstheme="minorBidi"/>
                      <w:color w:val="41455B"/>
                      <w:kern w:val="24"/>
                      <w:sz w:val="40"/>
                      <w:szCs w:val="40"/>
                      <w:lang w:val="en-US" w:eastAsia="zh-CN"/>
                    </w:rPr>
                    <w:t>xingyunri</w:t>
                  </w:r>
                </w:p>
              </w:txbxContent>
            </v:textbox>
          </v:shape>
        </w:pict>
      </w:r>
      <w:r>
        <w:pict>
          <v:shape id="文本框 8" o:spid="_x0000_s1028" o:spt="202" type="#_x0000_t202" style="position:absolute;left:0pt;margin-left:88.75pt;margin-top:272pt;height:69.6pt;width:377.3pt;z-index:251674624;mso-width-relative:page;mso-height-relative:page;" filled="f" stroked="f" coordsize="21600,21600" o:gfxdata="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aQ/MNkA&#10;AAALAQAADwAAAAAAAAABACAAAAAiAAAAZHJzL2Rvd25yZXYueG1sUEsBAhQAFAAAAAgAh07iQDDv&#10;xZ6sAQAAHAMAAA4AAAAAAAAAAQAgAAAAKAEAAGRycy9lMm9Eb2MueG1sUEsFBgAAAAAGAAYAWQEA&#10;AEY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 w:line="300" w:lineRule="auto"/>
                  </w:pPr>
                  <w:r>
                    <w:rPr>
                      <w:rFonts w:hint="eastAsia" w:ascii="方正清刻本悦宋简体" w:eastAsia="方正清刻本悦宋简体" w:cstheme="minorBidi"/>
                      <w:color w:val="ECD0CF"/>
                      <w:kern w:val="24"/>
                      <w:sz w:val="28"/>
                      <w:szCs w:val="28"/>
                    </w:rPr>
                    <w:t xml:space="preserve">电话：180 </w:t>
                  </w:r>
                  <w:r>
                    <w:rPr>
                      <w:rFonts w:hint="eastAsia" w:ascii="方正清刻本悦宋简体" w:eastAsia="方正清刻本悦宋简体" w:cstheme="minorBidi"/>
                      <w:color w:val="ECD0CF"/>
                      <w:kern w:val="24"/>
                      <w:sz w:val="28"/>
                      <w:szCs w:val="28"/>
                      <w:lang w:val="en-US" w:eastAsia="zh-CN"/>
                    </w:rPr>
                    <w:t>0000</w:t>
                  </w:r>
                  <w:r>
                    <w:rPr>
                      <w:rFonts w:hint="eastAsia" w:ascii="方正清刻本悦宋简体" w:eastAsia="方正清刻本悦宋简体" w:cstheme="minorBidi"/>
                      <w:color w:val="ECD0CF"/>
                      <w:kern w:val="24"/>
                      <w:sz w:val="28"/>
                      <w:szCs w:val="28"/>
                    </w:rPr>
                    <w:t xml:space="preserve"> 0080</w:t>
                  </w:r>
                </w:p>
                <w:p>
                  <w:pPr>
                    <w:pStyle w:val="2"/>
                    <w:spacing w:before="0" w:beforeAutospacing="0" w:after="0" w:afterAutospacing="0" w:line="300" w:lineRule="auto"/>
                  </w:pPr>
                  <w:r>
                    <w:rPr>
                      <w:rFonts w:hint="eastAsia" w:ascii="方正清刻本悦宋简体" w:eastAsia="方正清刻本悦宋简体" w:cstheme="minorBidi"/>
                      <w:color w:val="ECD0CF"/>
                      <w:kern w:val="24"/>
                      <w:sz w:val="28"/>
                      <w:szCs w:val="28"/>
                    </w:rPr>
                    <w:t>邮箱：</w:t>
                  </w:r>
                  <w:r>
                    <w:rPr>
                      <w:rFonts w:hint="eastAsia" w:ascii="方正清刻本悦宋简体" w:eastAsia="方正清刻本悦宋简体" w:cstheme="minorBidi"/>
                      <w:color w:val="ECD0CF"/>
                      <w:kern w:val="24"/>
                      <w:sz w:val="28"/>
                      <w:szCs w:val="28"/>
                      <w:lang w:val="en-US" w:eastAsia="zh-CN"/>
                    </w:rPr>
                    <w:t>1234000</w:t>
                  </w:r>
                  <w:r>
                    <w:rPr>
                      <w:rFonts w:hint="eastAsia" w:ascii="方正清刻本悦宋简体" w:eastAsia="方正清刻本悦宋简体" w:cstheme="minorBidi"/>
                      <w:color w:val="ECD0CF"/>
                      <w:kern w:val="24"/>
                      <w:sz w:val="28"/>
                      <w:szCs w:val="28"/>
                    </w:rPr>
                    <w:t>@qq.com</w:t>
                  </w:r>
                </w:p>
              </w:txbxContent>
            </v:textbox>
          </v:shape>
        </w:pict>
      </w:r>
      <w:r>
        <w:pict>
          <v:shape id="文本框 7" o:spid="_x0000_s1027" o:spt="202" type="#_x0000_t202" style="position:absolute;left:0pt;margin-left:88.75pt;margin-top:174.25pt;height:69.6pt;width:354.7pt;z-index:251673600;mso-width-relative:page;mso-height-relative:page;" filled="f" stroked="f" coordsize="21600,21600" o:gfxdata="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p18hHZ&#10;AAAACwEAAA8AAAAAAAAAAQAgAAAAIgAAAGRycy9kb3ducmV2LnhtbFBLAQIUABQAAAAIAIdO4kD3&#10;QnYDrQEAABwDAAAOAAAAAAAAAAEAIAAAACgBAABkcnMvZTJvRG9jLnhtbFBLBQYAAAAABgAGAFkB&#10;AABH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 w:line="300" w:lineRule="auto"/>
                  </w:pPr>
                  <w:r>
                    <w:rPr>
                      <w:rFonts w:hint="eastAsia" w:ascii="方正清刻本悦宋简体" w:eastAsia="方正清刻本悦宋简体" w:cstheme="minorBidi"/>
                      <w:color w:val="41455B"/>
                      <w:kern w:val="24"/>
                      <w:sz w:val="36"/>
                      <w:szCs w:val="36"/>
                    </w:rPr>
                    <w:t>姓名：幸运日素材</w:t>
                  </w:r>
                </w:p>
                <w:p>
                  <w:pPr>
                    <w:pStyle w:val="2"/>
                    <w:spacing w:before="0" w:beforeAutospacing="0" w:after="0" w:afterAutospacing="0" w:line="300" w:lineRule="auto"/>
                  </w:pPr>
                  <w:r>
                    <w:rPr>
                      <w:rFonts w:hint="eastAsia" w:ascii="方正清刻本悦宋简体" w:eastAsia="方正清刻本悦宋简体" w:cstheme="minorBidi"/>
                      <w:color w:val="41455B"/>
                      <w:kern w:val="24"/>
                      <w:sz w:val="36"/>
                      <w:szCs w:val="36"/>
                    </w:rPr>
                    <w:t>求职意向：人事专员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635</wp:posOffset>
            </wp:positionH>
            <wp:positionV relativeFrom="paragraph">
              <wp:posOffset>542290</wp:posOffset>
            </wp:positionV>
            <wp:extent cx="7559040" cy="7449820"/>
            <wp:effectExtent l="0" t="0" r="3810" b="17780"/>
            <wp:wrapNone/>
            <wp:docPr id="26" name="图片 26" descr="C:\Users\Administrator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Desktop\图片1.jpg图片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744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刻本秀楷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6642DC"/>
    <w:rsid w:val="00053EC5"/>
    <w:rsid w:val="00273409"/>
    <w:rsid w:val="00847DAE"/>
    <w:rsid w:val="009D2CD0"/>
    <w:rsid w:val="00B67961"/>
    <w:rsid w:val="00CC228A"/>
    <w:rsid w:val="00D63360"/>
    <w:rsid w:val="024834C4"/>
    <w:rsid w:val="08E3521F"/>
    <w:rsid w:val="2CC47DF2"/>
    <w:rsid w:val="339464AC"/>
    <w:rsid w:val="404B697F"/>
    <w:rsid w:val="41BD15A5"/>
    <w:rsid w:val="496642DC"/>
    <w:rsid w:val="77A7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23553;&#38754;+&#31616;&#21382;+&#31616;&#21382;&#23553;&#24213;-2016&#26368;&#26032;&#23553;&#38754;&#31616;&#21382;&#23553;&#38754;&#31616;&#21382;4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简历封面+简历+简历封底-2016最新封面简历封面简历40</Template>
  <Pages>1</Pages>
  <Words>0</Words>
  <Characters>4</Characters>
  <Lines>1</Lines>
  <Paragraphs>1</Paragraphs>
  <TotalTime>0</TotalTime>
  <ScaleCrop>false</ScaleCrop>
  <LinksUpToDate>false</LinksUpToDate>
  <CharactersWithSpaces>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2017-05-08T14:44:00Z</dcterms:created>
  <dc:creator>Administrator</dc:creator>
  <cp:lastModifiedBy>WPS_1528193819</cp:lastModifiedBy>
  <dcterms:modified xsi:type="dcterms:W3CDTF">2018-07-26T06:12:02Z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